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22" w:rsidRDefault="00720B22" w:rsidP="00CC40C5">
      <w:pPr>
        <w:jc w:val="center"/>
        <w:rPr>
          <w:b/>
          <w:bCs/>
          <w:sz w:val="32"/>
          <w:szCs w:val="32"/>
        </w:rPr>
      </w:pPr>
    </w:p>
    <w:p w:rsidR="00720B22" w:rsidRDefault="00720B22" w:rsidP="00CC40C5">
      <w:pPr>
        <w:jc w:val="center"/>
        <w:rPr>
          <w:b/>
          <w:bCs/>
          <w:sz w:val="32"/>
          <w:szCs w:val="32"/>
        </w:rPr>
      </w:pPr>
    </w:p>
    <w:p w:rsidR="00720B22" w:rsidRDefault="00720B22" w:rsidP="00CC40C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Чемпионат и первенство Сибирского федерального округа</w:t>
      </w:r>
    </w:p>
    <w:p w:rsidR="00720B22" w:rsidRDefault="00720B22" w:rsidP="00CC40C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 спортивному ориентированию, кроссовые дисциплины</w:t>
      </w:r>
    </w:p>
    <w:p w:rsidR="00720B22" w:rsidRPr="004D37AE" w:rsidRDefault="00720B22" w:rsidP="00CC40C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г.Омск 28.06-02.07.2108г</w:t>
      </w:r>
    </w:p>
    <w:p w:rsidR="00720B22" w:rsidRDefault="00720B22" w:rsidP="00CC40C5">
      <w:pPr>
        <w:jc w:val="center"/>
        <w:rPr>
          <w:b/>
          <w:bCs/>
          <w:sz w:val="32"/>
          <w:szCs w:val="32"/>
        </w:rPr>
      </w:pPr>
      <w:r w:rsidRPr="004D37AE">
        <w:rPr>
          <w:b/>
          <w:bCs/>
          <w:sz w:val="32"/>
          <w:szCs w:val="32"/>
        </w:rPr>
        <w:t xml:space="preserve">Информация о дистанциях </w:t>
      </w:r>
      <w:r>
        <w:rPr>
          <w:b/>
          <w:bCs/>
          <w:sz w:val="32"/>
          <w:szCs w:val="32"/>
        </w:rPr>
        <w:t>третьего</w:t>
      </w:r>
      <w:r w:rsidRPr="004D37AE">
        <w:rPr>
          <w:b/>
          <w:bCs/>
          <w:sz w:val="32"/>
          <w:szCs w:val="32"/>
        </w:rPr>
        <w:t xml:space="preserve"> дня соревнований.</w:t>
      </w:r>
    </w:p>
    <w:p w:rsidR="00720B22" w:rsidRDefault="00720B22" w:rsidP="00CC40C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Эстафета 3 человека.</w:t>
      </w:r>
    </w:p>
    <w:p w:rsidR="00720B22" w:rsidRPr="004D37AE" w:rsidRDefault="00720B22" w:rsidP="00CC40C5">
      <w:pPr>
        <w:jc w:val="center"/>
        <w:rPr>
          <w:b/>
          <w:bCs/>
          <w:sz w:val="32"/>
          <w:szCs w:val="32"/>
        </w:rPr>
      </w:pPr>
    </w:p>
    <w:p w:rsidR="00720B22" w:rsidRPr="00AD22E8" w:rsidRDefault="00720B22" w:rsidP="0030251F">
      <w:pPr>
        <w:rPr>
          <w:sz w:val="28"/>
          <w:szCs w:val="28"/>
        </w:rPr>
      </w:pPr>
      <w:r>
        <w:rPr>
          <w:sz w:val="28"/>
          <w:szCs w:val="28"/>
        </w:rPr>
        <w:t>Карта: цветная, масштаб 1:</w:t>
      </w:r>
      <w:r w:rsidRPr="00AD22E8">
        <w:rPr>
          <w:sz w:val="28"/>
          <w:szCs w:val="28"/>
        </w:rPr>
        <w:t>500</w:t>
      </w:r>
      <w:r>
        <w:rPr>
          <w:sz w:val="28"/>
          <w:szCs w:val="28"/>
        </w:rPr>
        <w:t>0</w:t>
      </w:r>
      <w:r w:rsidRPr="00AD22E8">
        <w:rPr>
          <w:sz w:val="28"/>
          <w:szCs w:val="28"/>
        </w:rPr>
        <w:t>, сечение рельефа через 2.5 м.,                                  подготовлена в июне 2018 г.</w:t>
      </w:r>
      <w:r>
        <w:rPr>
          <w:sz w:val="28"/>
          <w:szCs w:val="28"/>
        </w:rPr>
        <w:t xml:space="preserve"> </w:t>
      </w:r>
      <w:r w:rsidRPr="00AD22E8">
        <w:rPr>
          <w:sz w:val="28"/>
          <w:szCs w:val="28"/>
        </w:rPr>
        <w:t>напечатана на струйном пр</w:t>
      </w:r>
      <w:r>
        <w:rPr>
          <w:sz w:val="28"/>
          <w:szCs w:val="28"/>
        </w:rPr>
        <w:t xml:space="preserve">интере  на влагостойкой бумаге, </w:t>
      </w:r>
      <w:r w:rsidRPr="00AD22E8">
        <w:rPr>
          <w:sz w:val="28"/>
          <w:szCs w:val="28"/>
        </w:rPr>
        <w:t>герметизирована.</w:t>
      </w:r>
    </w:p>
    <w:p w:rsidR="00720B22" w:rsidRPr="00AD22E8" w:rsidRDefault="00720B22" w:rsidP="0030251F">
      <w:pPr>
        <w:rPr>
          <w:color w:val="000000"/>
          <w:sz w:val="28"/>
          <w:szCs w:val="28"/>
        </w:rPr>
      </w:pPr>
      <w:r w:rsidRPr="00AD22E8">
        <w:rPr>
          <w:color w:val="000000"/>
          <w:sz w:val="28"/>
          <w:szCs w:val="28"/>
        </w:rPr>
        <w:t>До пункта К 130м. От послед</w:t>
      </w:r>
      <w:r>
        <w:rPr>
          <w:color w:val="000000"/>
          <w:sz w:val="28"/>
          <w:szCs w:val="28"/>
        </w:rPr>
        <w:t>него КП до финиша 16</w:t>
      </w:r>
      <w:r w:rsidRPr="00AD22E8">
        <w:rPr>
          <w:color w:val="000000"/>
          <w:sz w:val="28"/>
          <w:szCs w:val="28"/>
        </w:rPr>
        <w:t xml:space="preserve">0 м.Отметка электронная, системы </w:t>
      </w:r>
      <w:r w:rsidRPr="00AD22E8">
        <w:rPr>
          <w:color w:val="000000"/>
          <w:sz w:val="28"/>
          <w:szCs w:val="28"/>
          <w:lang w:val="en-US"/>
        </w:rPr>
        <w:t>SPORTident</w:t>
      </w:r>
      <w:r w:rsidRPr="00AD22E8">
        <w:rPr>
          <w:color w:val="000000"/>
          <w:sz w:val="28"/>
          <w:szCs w:val="28"/>
        </w:rPr>
        <w:t>. КП оборудованы: призма, станция.</w:t>
      </w:r>
      <w:bookmarkStart w:id="0" w:name="_GoBack"/>
      <w:bookmarkEnd w:id="0"/>
    </w:p>
    <w:p w:rsidR="00720B22" w:rsidRPr="00AD22E8" w:rsidRDefault="00720B22" w:rsidP="0030251F">
      <w:pPr>
        <w:rPr>
          <w:color w:val="000000"/>
          <w:sz w:val="28"/>
          <w:szCs w:val="28"/>
        </w:rPr>
      </w:pPr>
      <w:r w:rsidRPr="00AD22E8">
        <w:rPr>
          <w:color w:val="000000"/>
          <w:sz w:val="28"/>
          <w:szCs w:val="28"/>
        </w:rPr>
        <w:t>Леге</w:t>
      </w:r>
      <w:r>
        <w:rPr>
          <w:color w:val="000000"/>
          <w:sz w:val="28"/>
          <w:szCs w:val="28"/>
        </w:rPr>
        <w:t>нды впечатаны в карты.</w:t>
      </w:r>
    </w:p>
    <w:p w:rsidR="00720B22" w:rsidRDefault="00720B22" w:rsidP="0030251F">
      <w:pPr>
        <w:rPr>
          <w:color w:val="000000"/>
          <w:sz w:val="28"/>
          <w:szCs w:val="28"/>
        </w:rPr>
      </w:pPr>
      <w:r w:rsidRPr="00AD22E8">
        <w:rPr>
          <w:color w:val="000000"/>
          <w:sz w:val="28"/>
          <w:szCs w:val="28"/>
        </w:rPr>
        <w:t xml:space="preserve">Контрольное время </w:t>
      </w:r>
      <w:r>
        <w:rPr>
          <w:b/>
          <w:bCs/>
          <w:color w:val="000000"/>
          <w:sz w:val="28"/>
          <w:szCs w:val="28"/>
        </w:rPr>
        <w:t>6</w:t>
      </w:r>
      <w:r w:rsidRPr="00AD22E8">
        <w:rPr>
          <w:b/>
          <w:bCs/>
          <w:color w:val="000000"/>
          <w:sz w:val="28"/>
          <w:szCs w:val="28"/>
        </w:rPr>
        <w:t>0</w:t>
      </w:r>
      <w:r w:rsidRPr="00AD22E8">
        <w:rPr>
          <w:color w:val="000000"/>
          <w:sz w:val="28"/>
          <w:szCs w:val="28"/>
        </w:rPr>
        <w:t xml:space="preserve"> мин.</w:t>
      </w:r>
      <w:r>
        <w:rPr>
          <w:color w:val="000000"/>
          <w:sz w:val="28"/>
          <w:szCs w:val="28"/>
        </w:rPr>
        <w:t xml:space="preserve"> На один этап.</w:t>
      </w:r>
      <w:r w:rsidRPr="00AD22E8">
        <w:rPr>
          <w:color w:val="000000"/>
          <w:sz w:val="28"/>
          <w:szCs w:val="28"/>
        </w:rPr>
        <w:t xml:space="preserve"> Аварийный азимут – </w:t>
      </w:r>
      <w:r>
        <w:rPr>
          <w:color w:val="000000"/>
          <w:sz w:val="28"/>
          <w:szCs w:val="28"/>
        </w:rPr>
        <w:t>270 градусов</w:t>
      </w:r>
    </w:p>
    <w:p w:rsidR="00720B22" w:rsidRPr="0030251F" w:rsidRDefault="00720B22" w:rsidP="00CC40C5">
      <w:pPr>
        <w:jc w:val="center"/>
        <w:rPr>
          <w:b/>
          <w:bCs/>
          <w:sz w:val="32"/>
          <w:szCs w:val="32"/>
        </w:rPr>
      </w:pPr>
      <w:r w:rsidRPr="0030251F">
        <w:rPr>
          <w:b/>
          <w:bCs/>
          <w:sz w:val="32"/>
          <w:szCs w:val="32"/>
        </w:rPr>
        <w:t>Параметры дистанций:</w:t>
      </w:r>
    </w:p>
    <w:tbl>
      <w:tblPr>
        <w:tblW w:w="9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0"/>
        <w:gridCol w:w="3368"/>
        <w:gridCol w:w="3480"/>
      </w:tblGrid>
      <w:tr w:rsidR="00720B22" w:rsidRPr="0030251F">
        <w:trPr>
          <w:trHeight w:val="489"/>
        </w:trPr>
        <w:tc>
          <w:tcPr>
            <w:tcW w:w="2860" w:type="dxa"/>
          </w:tcPr>
          <w:p w:rsidR="00720B22" w:rsidRPr="0030251F" w:rsidRDefault="00720B22" w:rsidP="00CC40C5">
            <w:pPr>
              <w:pStyle w:val="Heading1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>Группа</w:t>
            </w:r>
          </w:p>
        </w:tc>
        <w:tc>
          <w:tcPr>
            <w:tcW w:w="3368" w:type="dxa"/>
          </w:tcPr>
          <w:p w:rsidR="00720B22" w:rsidRPr="0030251F" w:rsidRDefault="00720B22" w:rsidP="00CC40C5">
            <w:pPr>
              <w:jc w:val="center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>Длина дистанции (км.)</w:t>
            </w:r>
          </w:p>
        </w:tc>
        <w:tc>
          <w:tcPr>
            <w:tcW w:w="3480" w:type="dxa"/>
          </w:tcPr>
          <w:p w:rsidR="00720B22" w:rsidRPr="0030251F" w:rsidRDefault="00720B22" w:rsidP="00CC40C5">
            <w:pPr>
              <w:pStyle w:val="Heading1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>Количество КП</w:t>
            </w:r>
          </w:p>
        </w:tc>
      </w:tr>
      <w:tr w:rsidR="00720B22" w:rsidRPr="0030251F">
        <w:trPr>
          <w:trHeight w:val="430"/>
        </w:trPr>
        <w:tc>
          <w:tcPr>
            <w:tcW w:w="2860" w:type="dxa"/>
          </w:tcPr>
          <w:p w:rsidR="00720B22" w:rsidRPr="0030251F" w:rsidRDefault="00720B22" w:rsidP="00CC40C5">
            <w:pPr>
              <w:jc w:val="center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>МА</w:t>
            </w:r>
          </w:p>
        </w:tc>
        <w:tc>
          <w:tcPr>
            <w:tcW w:w="3368" w:type="dxa"/>
          </w:tcPr>
          <w:p w:rsidR="00720B22" w:rsidRPr="0030251F" w:rsidRDefault="00720B22" w:rsidP="00234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4.3-4.4</w:t>
            </w:r>
          </w:p>
          <w:p w:rsidR="00720B22" w:rsidRPr="0030251F" w:rsidRDefault="00720B22" w:rsidP="00302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</w:tcPr>
          <w:p w:rsidR="00720B22" w:rsidRPr="0030251F" w:rsidRDefault="00720B22" w:rsidP="00CC4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</w:tr>
      <w:tr w:rsidR="00720B22" w:rsidRPr="0030251F">
        <w:trPr>
          <w:trHeight w:val="491"/>
        </w:trPr>
        <w:tc>
          <w:tcPr>
            <w:tcW w:w="2860" w:type="dxa"/>
          </w:tcPr>
          <w:p w:rsidR="00720B22" w:rsidRPr="0030251F" w:rsidRDefault="00720B22" w:rsidP="00CC40C5">
            <w:pPr>
              <w:jc w:val="center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>ЖА</w:t>
            </w:r>
          </w:p>
        </w:tc>
        <w:tc>
          <w:tcPr>
            <w:tcW w:w="3368" w:type="dxa"/>
          </w:tcPr>
          <w:p w:rsidR="00720B22" w:rsidRPr="0030251F" w:rsidRDefault="00720B22" w:rsidP="00302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3.8-3.9</w:t>
            </w:r>
          </w:p>
        </w:tc>
        <w:tc>
          <w:tcPr>
            <w:tcW w:w="3480" w:type="dxa"/>
          </w:tcPr>
          <w:p w:rsidR="00720B22" w:rsidRPr="0030251F" w:rsidRDefault="00720B22" w:rsidP="00CC4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20B22" w:rsidRPr="0030251F">
        <w:trPr>
          <w:trHeight w:val="541"/>
        </w:trPr>
        <w:tc>
          <w:tcPr>
            <w:tcW w:w="2860" w:type="dxa"/>
          </w:tcPr>
          <w:p w:rsidR="00720B22" w:rsidRPr="0030251F" w:rsidRDefault="00720B22" w:rsidP="00CC40C5">
            <w:pPr>
              <w:jc w:val="center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  <w:lang w:val="en-US"/>
              </w:rPr>
              <w:t>M</w:t>
            </w:r>
            <w:r w:rsidRPr="0030251F">
              <w:rPr>
                <w:sz w:val="28"/>
                <w:szCs w:val="28"/>
              </w:rPr>
              <w:t>18</w:t>
            </w:r>
          </w:p>
        </w:tc>
        <w:tc>
          <w:tcPr>
            <w:tcW w:w="3368" w:type="dxa"/>
          </w:tcPr>
          <w:p w:rsidR="00720B22" w:rsidRPr="0030251F" w:rsidRDefault="00720B22" w:rsidP="00302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3.7-3.8</w:t>
            </w:r>
          </w:p>
        </w:tc>
        <w:tc>
          <w:tcPr>
            <w:tcW w:w="3480" w:type="dxa"/>
          </w:tcPr>
          <w:p w:rsidR="00720B22" w:rsidRPr="0030251F" w:rsidRDefault="00720B22" w:rsidP="00CC4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20B22" w:rsidRPr="0030251F">
        <w:trPr>
          <w:trHeight w:val="479"/>
        </w:trPr>
        <w:tc>
          <w:tcPr>
            <w:tcW w:w="2860" w:type="dxa"/>
          </w:tcPr>
          <w:p w:rsidR="00720B22" w:rsidRPr="0030251F" w:rsidRDefault="00720B22" w:rsidP="00CC40C5">
            <w:pPr>
              <w:jc w:val="center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>Ж18</w:t>
            </w:r>
          </w:p>
        </w:tc>
        <w:tc>
          <w:tcPr>
            <w:tcW w:w="3368" w:type="dxa"/>
          </w:tcPr>
          <w:p w:rsidR="00720B22" w:rsidRPr="0030251F" w:rsidRDefault="00720B22" w:rsidP="00234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3.1-3.2</w:t>
            </w:r>
          </w:p>
          <w:p w:rsidR="00720B22" w:rsidRPr="0030251F" w:rsidRDefault="00720B22" w:rsidP="00234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</w:tcPr>
          <w:p w:rsidR="00720B22" w:rsidRPr="0030251F" w:rsidRDefault="00720B22" w:rsidP="00D46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20B22" w:rsidRPr="0030251F">
        <w:trPr>
          <w:trHeight w:val="514"/>
        </w:trPr>
        <w:tc>
          <w:tcPr>
            <w:tcW w:w="2860" w:type="dxa"/>
          </w:tcPr>
          <w:p w:rsidR="00720B22" w:rsidRPr="0030251F" w:rsidRDefault="00720B22" w:rsidP="00CC40C5">
            <w:pPr>
              <w:jc w:val="center"/>
              <w:rPr>
                <w:sz w:val="28"/>
                <w:szCs w:val="28"/>
                <w:lang w:val="en-US"/>
              </w:rPr>
            </w:pPr>
            <w:r w:rsidRPr="0030251F">
              <w:rPr>
                <w:sz w:val="28"/>
                <w:szCs w:val="28"/>
                <w:lang w:val="en-US"/>
              </w:rPr>
              <w:t>M16</w:t>
            </w:r>
          </w:p>
        </w:tc>
        <w:tc>
          <w:tcPr>
            <w:tcW w:w="3368" w:type="dxa"/>
          </w:tcPr>
          <w:p w:rsidR="00720B22" w:rsidRDefault="00720B22" w:rsidP="00302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3.1-3.2</w:t>
            </w:r>
          </w:p>
          <w:p w:rsidR="00720B22" w:rsidRPr="0030251F" w:rsidRDefault="00720B22" w:rsidP="00234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</w:tcPr>
          <w:p w:rsidR="00720B22" w:rsidRPr="0030251F" w:rsidRDefault="00720B22" w:rsidP="00CC4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20B22" w:rsidRPr="0030251F">
        <w:trPr>
          <w:trHeight w:val="536"/>
        </w:trPr>
        <w:tc>
          <w:tcPr>
            <w:tcW w:w="2860" w:type="dxa"/>
          </w:tcPr>
          <w:p w:rsidR="00720B22" w:rsidRPr="0030251F" w:rsidRDefault="00720B22" w:rsidP="00CC40C5">
            <w:pPr>
              <w:jc w:val="center"/>
              <w:rPr>
                <w:sz w:val="28"/>
                <w:szCs w:val="28"/>
                <w:lang w:val="en-US"/>
              </w:rPr>
            </w:pPr>
            <w:r w:rsidRPr="0030251F">
              <w:rPr>
                <w:sz w:val="28"/>
                <w:szCs w:val="28"/>
              </w:rPr>
              <w:t>Ж16</w:t>
            </w:r>
          </w:p>
        </w:tc>
        <w:tc>
          <w:tcPr>
            <w:tcW w:w="3368" w:type="dxa"/>
          </w:tcPr>
          <w:p w:rsidR="00720B22" w:rsidRDefault="00720B22" w:rsidP="00302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2.8-2.9</w:t>
            </w:r>
          </w:p>
          <w:p w:rsidR="00720B22" w:rsidRPr="0030251F" w:rsidRDefault="00720B22" w:rsidP="00234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</w:tcPr>
          <w:p w:rsidR="00720B22" w:rsidRPr="0030251F" w:rsidRDefault="00720B22" w:rsidP="00CC4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20B22" w:rsidRPr="0030251F">
        <w:trPr>
          <w:trHeight w:val="530"/>
        </w:trPr>
        <w:tc>
          <w:tcPr>
            <w:tcW w:w="2860" w:type="dxa"/>
          </w:tcPr>
          <w:p w:rsidR="00720B22" w:rsidRPr="0030251F" w:rsidRDefault="00720B22" w:rsidP="00CC40C5">
            <w:pPr>
              <w:jc w:val="center"/>
              <w:rPr>
                <w:sz w:val="28"/>
                <w:szCs w:val="28"/>
                <w:lang w:val="en-US"/>
              </w:rPr>
            </w:pPr>
            <w:r w:rsidRPr="0030251F">
              <w:rPr>
                <w:sz w:val="28"/>
                <w:szCs w:val="28"/>
                <w:lang w:val="en-US"/>
              </w:rPr>
              <w:t>M14</w:t>
            </w:r>
          </w:p>
        </w:tc>
        <w:tc>
          <w:tcPr>
            <w:tcW w:w="3368" w:type="dxa"/>
          </w:tcPr>
          <w:p w:rsidR="00720B22" w:rsidRPr="0030251F" w:rsidRDefault="00720B22" w:rsidP="00302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2.8-2.9</w:t>
            </w:r>
          </w:p>
          <w:p w:rsidR="00720B22" w:rsidRPr="0030251F" w:rsidRDefault="00720B22" w:rsidP="00234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</w:tcPr>
          <w:p w:rsidR="00720B22" w:rsidRPr="0030251F" w:rsidRDefault="00720B22" w:rsidP="00CC40C5">
            <w:pPr>
              <w:jc w:val="center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>12</w:t>
            </w:r>
          </w:p>
        </w:tc>
      </w:tr>
      <w:tr w:rsidR="00720B22" w:rsidRPr="0030251F">
        <w:trPr>
          <w:trHeight w:val="538"/>
        </w:trPr>
        <w:tc>
          <w:tcPr>
            <w:tcW w:w="2860" w:type="dxa"/>
          </w:tcPr>
          <w:p w:rsidR="00720B22" w:rsidRPr="0030251F" w:rsidRDefault="00720B22" w:rsidP="00CC40C5">
            <w:pPr>
              <w:jc w:val="center"/>
              <w:rPr>
                <w:sz w:val="28"/>
                <w:szCs w:val="28"/>
                <w:lang w:val="en-US"/>
              </w:rPr>
            </w:pPr>
            <w:r w:rsidRPr="0030251F">
              <w:rPr>
                <w:sz w:val="28"/>
                <w:szCs w:val="28"/>
              </w:rPr>
              <w:t>Ж</w:t>
            </w:r>
            <w:r w:rsidRPr="0030251F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3368" w:type="dxa"/>
          </w:tcPr>
          <w:p w:rsidR="00720B22" w:rsidRPr="0030251F" w:rsidRDefault="00720B22" w:rsidP="00234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2.1-2.2</w:t>
            </w:r>
          </w:p>
        </w:tc>
        <w:tc>
          <w:tcPr>
            <w:tcW w:w="3480" w:type="dxa"/>
          </w:tcPr>
          <w:p w:rsidR="00720B22" w:rsidRPr="0030251F" w:rsidRDefault="00720B22" w:rsidP="00CC4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720B22" w:rsidRPr="0030251F" w:rsidRDefault="00720B22" w:rsidP="00586019">
      <w:pPr>
        <w:jc w:val="center"/>
        <w:rPr>
          <w:sz w:val="28"/>
          <w:szCs w:val="28"/>
        </w:rPr>
      </w:pPr>
    </w:p>
    <w:sectPr w:rsidR="00720B22" w:rsidRPr="0030251F" w:rsidSect="0030251F">
      <w:pgSz w:w="11906" w:h="16838"/>
      <w:pgMar w:top="142" w:right="14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A12"/>
    <w:rsid w:val="0000204E"/>
    <w:rsid w:val="0000511B"/>
    <w:rsid w:val="0001705A"/>
    <w:rsid w:val="00033340"/>
    <w:rsid w:val="0006600F"/>
    <w:rsid w:val="0007717D"/>
    <w:rsid w:val="00081092"/>
    <w:rsid w:val="00091A60"/>
    <w:rsid w:val="00092247"/>
    <w:rsid w:val="00092D84"/>
    <w:rsid w:val="00094545"/>
    <w:rsid w:val="00096C1F"/>
    <w:rsid w:val="000A62A5"/>
    <w:rsid w:val="000B15E4"/>
    <w:rsid w:val="000B2531"/>
    <w:rsid w:val="000C54A4"/>
    <w:rsid w:val="000F39DC"/>
    <w:rsid w:val="000F4280"/>
    <w:rsid w:val="000F77C0"/>
    <w:rsid w:val="001128E2"/>
    <w:rsid w:val="001271CA"/>
    <w:rsid w:val="00143961"/>
    <w:rsid w:val="00153DB6"/>
    <w:rsid w:val="00155637"/>
    <w:rsid w:val="00156CCB"/>
    <w:rsid w:val="001964CF"/>
    <w:rsid w:val="001C1C8C"/>
    <w:rsid w:val="001D0549"/>
    <w:rsid w:val="001D5CA8"/>
    <w:rsid w:val="001E0EF1"/>
    <w:rsid w:val="001F0605"/>
    <w:rsid w:val="0021794D"/>
    <w:rsid w:val="00234E01"/>
    <w:rsid w:val="0024184F"/>
    <w:rsid w:val="0024698E"/>
    <w:rsid w:val="00255A38"/>
    <w:rsid w:val="00280C38"/>
    <w:rsid w:val="002946B4"/>
    <w:rsid w:val="002A0F15"/>
    <w:rsid w:val="002A2BCD"/>
    <w:rsid w:val="002A334B"/>
    <w:rsid w:val="002B3BF1"/>
    <w:rsid w:val="002B65B8"/>
    <w:rsid w:val="002C2F19"/>
    <w:rsid w:val="002E3221"/>
    <w:rsid w:val="002E5D2A"/>
    <w:rsid w:val="002F64DD"/>
    <w:rsid w:val="0030251F"/>
    <w:rsid w:val="00323D96"/>
    <w:rsid w:val="003357A8"/>
    <w:rsid w:val="00337E31"/>
    <w:rsid w:val="00343114"/>
    <w:rsid w:val="00345F0A"/>
    <w:rsid w:val="003523FD"/>
    <w:rsid w:val="00353712"/>
    <w:rsid w:val="00356D26"/>
    <w:rsid w:val="00396477"/>
    <w:rsid w:val="003A017B"/>
    <w:rsid w:val="003B7AD6"/>
    <w:rsid w:val="003C0DE6"/>
    <w:rsid w:val="003D087A"/>
    <w:rsid w:val="003D3608"/>
    <w:rsid w:val="003E1F24"/>
    <w:rsid w:val="003E5E4F"/>
    <w:rsid w:val="003E68CB"/>
    <w:rsid w:val="003F3590"/>
    <w:rsid w:val="003F3A12"/>
    <w:rsid w:val="003F6755"/>
    <w:rsid w:val="00403CC9"/>
    <w:rsid w:val="004240E1"/>
    <w:rsid w:val="00433212"/>
    <w:rsid w:val="00433295"/>
    <w:rsid w:val="00444414"/>
    <w:rsid w:val="00470FAC"/>
    <w:rsid w:val="00481769"/>
    <w:rsid w:val="004B2AD4"/>
    <w:rsid w:val="004C6B18"/>
    <w:rsid w:val="004D0551"/>
    <w:rsid w:val="004D225E"/>
    <w:rsid w:val="004D37AE"/>
    <w:rsid w:val="004D6F4F"/>
    <w:rsid w:val="004D7F5A"/>
    <w:rsid w:val="004E4709"/>
    <w:rsid w:val="004E4957"/>
    <w:rsid w:val="004E77A6"/>
    <w:rsid w:val="00511693"/>
    <w:rsid w:val="00515013"/>
    <w:rsid w:val="0052123F"/>
    <w:rsid w:val="00522146"/>
    <w:rsid w:val="005265F3"/>
    <w:rsid w:val="00531A99"/>
    <w:rsid w:val="00541C22"/>
    <w:rsid w:val="005553CD"/>
    <w:rsid w:val="005716AB"/>
    <w:rsid w:val="0058332B"/>
    <w:rsid w:val="00586019"/>
    <w:rsid w:val="0059050C"/>
    <w:rsid w:val="00593B79"/>
    <w:rsid w:val="005B145B"/>
    <w:rsid w:val="005B2B0F"/>
    <w:rsid w:val="005D58A4"/>
    <w:rsid w:val="005E5541"/>
    <w:rsid w:val="005F4A0B"/>
    <w:rsid w:val="00611E1F"/>
    <w:rsid w:val="0062050E"/>
    <w:rsid w:val="00621F3E"/>
    <w:rsid w:val="0062529B"/>
    <w:rsid w:val="00625DC5"/>
    <w:rsid w:val="00626253"/>
    <w:rsid w:val="00632EAC"/>
    <w:rsid w:val="00654681"/>
    <w:rsid w:val="006647EE"/>
    <w:rsid w:val="00680EDC"/>
    <w:rsid w:val="00683C7B"/>
    <w:rsid w:val="00685314"/>
    <w:rsid w:val="006B357B"/>
    <w:rsid w:val="006B3A9B"/>
    <w:rsid w:val="006C16DD"/>
    <w:rsid w:val="006E1EEA"/>
    <w:rsid w:val="006E6C1A"/>
    <w:rsid w:val="006F55C1"/>
    <w:rsid w:val="006F6507"/>
    <w:rsid w:val="006F6AB4"/>
    <w:rsid w:val="00720B22"/>
    <w:rsid w:val="00733D29"/>
    <w:rsid w:val="00733F1C"/>
    <w:rsid w:val="0073464D"/>
    <w:rsid w:val="00760C1D"/>
    <w:rsid w:val="00783593"/>
    <w:rsid w:val="00784B84"/>
    <w:rsid w:val="00797F53"/>
    <w:rsid w:val="007B48F4"/>
    <w:rsid w:val="007C171F"/>
    <w:rsid w:val="007C3E24"/>
    <w:rsid w:val="007D166D"/>
    <w:rsid w:val="007E084F"/>
    <w:rsid w:val="007E25BE"/>
    <w:rsid w:val="007E5D01"/>
    <w:rsid w:val="007F256C"/>
    <w:rsid w:val="007F474B"/>
    <w:rsid w:val="008011DB"/>
    <w:rsid w:val="00801958"/>
    <w:rsid w:val="00811B4A"/>
    <w:rsid w:val="00812B9F"/>
    <w:rsid w:val="00816E7F"/>
    <w:rsid w:val="008437A4"/>
    <w:rsid w:val="00850B2D"/>
    <w:rsid w:val="00852B1D"/>
    <w:rsid w:val="00855AD2"/>
    <w:rsid w:val="00860519"/>
    <w:rsid w:val="008609B1"/>
    <w:rsid w:val="00874701"/>
    <w:rsid w:val="008777DA"/>
    <w:rsid w:val="008E1B56"/>
    <w:rsid w:val="008F5723"/>
    <w:rsid w:val="008F6C13"/>
    <w:rsid w:val="00902835"/>
    <w:rsid w:val="00924A0B"/>
    <w:rsid w:val="00925117"/>
    <w:rsid w:val="0093456E"/>
    <w:rsid w:val="0093766A"/>
    <w:rsid w:val="00953087"/>
    <w:rsid w:val="00955CAF"/>
    <w:rsid w:val="009710C5"/>
    <w:rsid w:val="00973BAE"/>
    <w:rsid w:val="009753F8"/>
    <w:rsid w:val="00981C57"/>
    <w:rsid w:val="00984103"/>
    <w:rsid w:val="00985833"/>
    <w:rsid w:val="00991296"/>
    <w:rsid w:val="0099331E"/>
    <w:rsid w:val="009C351E"/>
    <w:rsid w:val="009E53AE"/>
    <w:rsid w:val="009F4CF5"/>
    <w:rsid w:val="00A003AF"/>
    <w:rsid w:val="00A00ED9"/>
    <w:rsid w:val="00A224AB"/>
    <w:rsid w:val="00A2379E"/>
    <w:rsid w:val="00A27086"/>
    <w:rsid w:val="00A47FDB"/>
    <w:rsid w:val="00A50F76"/>
    <w:rsid w:val="00A51963"/>
    <w:rsid w:val="00A52616"/>
    <w:rsid w:val="00A52FA7"/>
    <w:rsid w:val="00A73C5E"/>
    <w:rsid w:val="00A858D7"/>
    <w:rsid w:val="00AA1E48"/>
    <w:rsid w:val="00AA322E"/>
    <w:rsid w:val="00AA551B"/>
    <w:rsid w:val="00AB4ABE"/>
    <w:rsid w:val="00AB7340"/>
    <w:rsid w:val="00AD22E8"/>
    <w:rsid w:val="00AE52D4"/>
    <w:rsid w:val="00AF4C64"/>
    <w:rsid w:val="00B22319"/>
    <w:rsid w:val="00B44617"/>
    <w:rsid w:val="00B60B5A"/>
    <w:rsid w:val="00B64F9E"/>
    <w:rsid w:val="00B66ED2"/>
    <w:rsid w:val="00B857CD"/>
    <w:rsid w:val="00B87605"/>
    <w:rsid w:val="00BA01D8"/>
    <w:rsid w:val="00BB5942"/>
    <w:rsid w:val="00BB5C0E"/>
    <w:rsid w:val="00BB7612"/>
    <w:rsid w:val="00BC753A"/>
    <w:rsid w:val="00BC7DC8"/>
    <w:rsid w:val="00BE0274"/>
    <w:rsid w:val="00BE6A2B"/>
    <w:rsid w:val="00C03161"/>
    <w:rsid w:val="00C038B0"/>
    <w:rsid w:val="00C10C00"/>
    <w:rsid w:val="00C42ECD"/>
    <w:rsid w:val="00C467B7"/>
    <w:rsid w:val="00C67464"/>
    <w:rsid w:val="00C91D60"/>
    <w:rsid w:val="00C943D6"/>
    <w:rsid w:val="00C9479B"/>
    <w:rsid w:val="00C96BFD"/>
    <w:rsid w:val="00CB4290"/>
    <w:rsid w:val="00CB697A"/>
    <w:rsid w:val="00CC15DD"/>
    <w:rsid w:val="00CC40C5"/>
    <w:rsid w:val="00CD3F8A"/>
    <w:rsid w:val="00CD69D4"/>
    <w:rsid w:val="00CF211D"/>
    <w:rsid w:val="00D01340"/>
    <w:rsid w:val="00D21959"/>
    <w:rsid w:val="00D46487"/>
    <w:rsid w:val="00D56327"/>
    <w:rsid w:val="00D637D5"/>
    <w:rsid w:val="00D72C2C"/>
    <w:rsid w:val="00D76553"/>
    <w:rsid w:val="00D80F50"/>
    <w:rsid w:val="00D87977"/>
    <w:rsid w:val="00D93131"/>
    <w:rsid w:val="00D97C05"/>
    <w:rsid w:val="00DD247E"/>
    <w:rsid w:val="00DF71AD"/>
    <w:rsid w:val="00E05555"/>
    <w:rsid w:val="00E06CEB"/>
    <w:rsid w:val="00E139FB"/>
    <w:rsid w:val="00E146B5"/>
    <w:rsid w:val="00E168AF"/>
    <w:rsid w:val="00E27AC8"/>
    <w:rsid w:val="00E33813"/>
    <w:rsid w:val="00E37584"/>
    <w:rsid w:val="00E447A1"/>
    <w:rsid w:val="00E612A3"/>
    <w:rsid w:val="00E61A4C"/>
    <w:rsid w:val="00E645CC"/>
    <w:rsid w:val="00E7295D"/>
    <w:rsid w:val="00E743C1"/>
    <w:rsid w:val="00E952E6"/>
    <w:rsid w:val="00EA5715"/>
    <w:rsid w:val="00EE26CC"/>
    <w:rsid w:val="00F021FE"/>
    <w:rsid w:val="00F16C84"/>
    <w:rsid w:val="00F17E68"/>
    <w:rsid w:val="00F26767"/>
    <w:rsid w:val="00F27F9A"/>
    <w:rsid w:val="00F3637B"/>
    <w:rsid w:val="00F5315E"/>
    <w:rsid w:val="00F53678"/>
    <w:rsid w:val="00F55F6E"/>
    <w:rsid w:val="00F565CC"/>
    <w:rsid w:val="00F5671D"/>
    <w:rsid w:val="00F5773C"/>
    <w:rsid w:val="00F65DAD"/>
    <w:rsid w:val="00F74AF5"/>
    <w:rsid w:val="00FA0B23"/>
    <w:rsid w:val="00FA48C4"/>
    <w:rsid w:val="00FC1C13"/>
    <w:rsid w:val="00FE5089"/>
    <w:rsid w:val="00FE5769"/>
    <w:rsid w:val="00FF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9B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09B1"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5DC5"/>
    <w:rPr>
      <w:rFonts w:ascii="Cambria" w:hAnsi="Cambria" w:cs="Cambria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0A62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6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349</TotalTime>
  <Pages>1</Pages>
  <Words>128</Words>
  <Characters>733</Characters>
  <Application>Microsoft Office Outlook</Application>
  <DocSecurity>0</DocSecurity>
  <Lines>0</Lines>
  <Paragraphs>0</Paragraphs>
  <ScaleCrop>false</ScaleCrop>
  <Company>фсо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дистанциях первого дня соревнований</dc:title>
  <dc:subject/>
  <dc:creator>Александр</dc:creator>
  <cp:keywords/>
  <dc:description/>
  <cp:lastModifiedBy>User</cp:lastModifiedBy>
  <cp:revision>45</cp:revision>
  <cp:lastPrinted>2018-04-27T09:31:00Z</cp:lastPrinted>
  <dcterms:created xsi:type="dcterms:W3CDTF">2016-04-24T15:24:00Z</dcterms:created>
  <dcterms:modified xsi:type="dcterms:W3CDTF">2018-06-30T12:11:00Z</dcterms:modified>
</cp:coreProperties>
</file>